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0B38" w14:textId="77777777" w:rsidR="00B912FF" w:rsidRDefault="00B912FF" w:rsidP="006058E1">
      <w:pPr>
        <w:pStyle w:val="Subttulo"/>
      </w:pPr>
    </w:p>
    <w:p w14:paraId="58141F36" w14:textId="77777777" w:rsidR="0099497F" w:rsidRDefault="0099497F">
      <w:pPr>
        <w:jc w:val="center"/>
      </w:pPr>
      <w:r>
        <w:rPr>
          <w:b/>
          <w:bCs/>
          <w:sz w:val="26"/>
        </w:rPr>
        <w:t xml:space="preserve"> CUESTIONARIO PARA LA BOLSA DE TRABAJO DEL COPTOA</w:t>
      </w:r>
    </w:p>
    <w:p w14:paraId="16FE397B" w14:textId="77777777" w:rsidR="0099497F" w:rsidRDefault="0099497F">
      <w:pPr>
        <w:pStyle w:val="Ttulo"/>
        <w:jc w:val="both"/>
        <w:rPr>
          <w:b/>
          <w:bCs/>
          <w:sz w:val="22"/>
        </w:rPr>
      </w:pPr>
    </w:p>
    <w:p w14:paraId="31EFD583" w14:textId="77777777" w:rsidR="0099497F" w:rsidRDefault="0099497F">
      <w:pPr>
        <w:pStyle w:val="Ttulo"/>
        <w:jc w:val="both"/>
        <w:rPr>
          <w:b/>
          <w:bCs/>
          <w:sz w:val="22"/>
        </w:rPr>
      </w:pPr>
    </w:p>
    <w:p w14:paraId="58DED469" w14:textId="77777777" w:rsidR="0099497F" w:rsidRDefault="0099497F">
      <w:pPr>
        <w:pStyle w:val="Ttulo"/>
        <w:jc w:val="both"/>
        <w:rPr>
          <w:sz w:val="24"/>
        </w:rPr>
      </w:pPr>
      <w:r>
        <w:rPr>
          <w:b/>
          <w:bCs/>
          <w:sz w:val="24"/>
        </w:rPr>
        <w:t>-</w:t>
      </w:r>
      <w:r>
        <w:rPr>
          <w:sz w:val="24"/>
          <w:u w:val="single"/>
        </w:rPr>
        <w:t>Nombre y apellidos</w:t>
      </w:r>
      <w:r>
        <w:rPr>
          <w:sz w:val="24"/>
        </w:rPr>
        <w:t>:  ____________________________________________________</w:t>
      </w:r>
    </w:p>
    <w:p w14:paraId="7787A778" w14:textId="77777777" w:rsidR="0099497F" w:rsidRDefault="0099497F">
      <w:pPr>
        <w:pStyle w:val="Ttulo"/>
        <w:jc w:val="both"/>
        <w:rPr>
          <w:sz w:val="24"/>
        </w:rPr>
      </w:pPr>
    </w:p>
    <w:p w14:paraId="2A3092F1" w14:textId="77777777" w:rsidR="0099497F" w:rsidRDefault="0099497F">
      <w:pPr>
        <w:pStyle w:val="Ttulo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  <w:u w:val="single"/>
        </w:rPr>
        <w:t>N º de colegiado</w:t>
      </w:r>
      <w:r>
        <w:rPr>
          <w:sz w:val="24"/>
        </w:rPr>
        <w:t>:  _________</w:t>
      </w:r>
    </w:p>
    <w:p w14:paraId="2481F434" w14:textId="77777777" w:rsidR="0099497F" w:rsidRDefault="0099497F">
      <w:pPr>
        <w:pStyle w:val="Ttulo"/>
        <w:jc w:val="both"/>
        <w:rPr>
          <w:sz w:val="24"/>
        </w:rPr>
      </w:pPr>
    </w:p>
    <w:p w14:paraId="288241C3" w14:textId="77777777" w:rsidR="0099497F" w:rsidRDefault="0099497F">
      <w:pPr>
        <w:pStyle w:val="Ttulo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  <w:u w:val="single"/>
        </w:rPr>
        <w:t>N º de teléfonos de contacto</w:t>
      </w:r>
      <w:r>
        <w:rPr>
          <w:sz w:val="24"/>
        </w:rPr>
        <w:t>:  ________________     ___________________</w:t>
      </w:r>
    </w:p>
    <w:p w14:paraId="2821ABA2" w14:textId="77777777" w:rsidR="0099497F" w:rsidRDefault="0099497F">
      <w:pPr>
        <w:pStyle w:val="Ttulo"/>
        <w:jc w:val="both"/>
        <w:rPr>
          <w:sz w:val="24"/>
        </w:rPr>
      </w:pPr>
    </w:p>
    <w:p w14:paraId="2EC23EDE" w14:textId="77777777" w:rsidR="0099497F" w:rsidRDefault="0099497F">
      <w:pPr>
        <w:pStyle w:val="Ttulo"/>
        <w:jc w:val="both"/>
        <w:rPr>
          <w:sz w:val="24"/>
          <w:u w:val="single"/>
        </w:rPr>
      </w:pPr>
      <w:r>
        <w:rPr>
          <w:sz w:val="24"/>
        </w:rPr>
        <w:t>-</w:t>
      </w:r>
      <w:r>
        <w:rPr>
          <w:sz w:val="24"/>
          <w:u w:val="single"/>
        </w:rPr>
        <w:t>Dirección de Correo Electrónico:</w:t>
      </w:r>
      <w:r>
        <w:rPr>
          <w:sz w:val="24"/>
        </w:rPr>
        <w:t xml:space="preserve">    </w:t>
      </w:r>
      <w:r>
        <w:rPr>
          <w:sz w:val="24"/>
          <w:u w:val="single"/>
        </w:rPr>
        <w:t xml:space="preserve"> ______________________      </w:t>
      </w:r>
    </w:p>
    <w:p w14:paraId="6CF29C65" w14:textId="77777777" w:rsidR="0099497F" w:rsidRDefault="0099497F">
      <w:pPr>
        <w:pStyle w:val="Ttulo"/>
        <w:jc w:val="both"/>
        <w:rPr>
          <w:sz w:val="24"/>
        </w:rPr>
      </w:pPr>
      <w:r>
        <w:rPr>
          <w:sz w:val="24"/>
          <w:u w:val="single"/>
        </w:rPr>
        <w:t xml:space="preserve">     </w:t>
      </w:r>
    </w:p>
    <w:p w14:paraId="3266AF0D" w14:textId="7705D0D3" w:rsidR="0099497F" w:rsidRDefault="0064010F">
      <w:pPr>
        <w:pStyle w:val="Ttulo"/>
        <w:jc w:val="both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5F9536" wp14:editId="33D11455">
                <wp:simplePos x="0" y="0"/>
                <wp:positionH relativeFrom="column">
                  <wp:posOffset>2400300</wp:posOffset>
                </wp:positionH>
                <wp:positionV relativeFrom="paragraph">
                  <wp:posOffset>29845</wp:posOffset>
                </wp:positionV>
                <wp:extent cx="228600" cy="114300"/>
                <wp:effectExtent l="13335" t="8255" r="5715" b="1079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9338" id="Rectangle 11" o:spid="_x0000_s1026" style="position:absolute;margin-left:189pt;margin-top:2.35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C286A" wp14:editId="23AF80BF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114300"/>
                <wp:effectExtent l="13335" t="8255" r="5715" b="1079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13735" id="Rectangle 10" o:spid="_x0000_s1026" style="position:absolute;margin-left:126pt;margin-top:2.35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DHqVeg3QAAAAgB&#10;AAAPAAAAAAAAAAAAAAAAAGIEAABkcnMvZG93bnJldi54bWxQSwUGAAAAAAQABADzAAAAbAUAAAAA&#10;"/>
            </w:pict>
          </mc:Fallback>
        </mc:AlternateContent>
      </w:r>
      <w:r w:rsidR="0099497F">
        <w:rPr>
          <w:sz w:val="24"/>
        </w:rPr>
        <w:t xml:space="preserve">- </w:t>
      </w:r>
      <w:r w:rsidR="0099497F">
        <w:rPr>
          <w:sz w:val="24"/>
          <w:u w:val="single"/>
        </w:rPr>
        <w:t>Carnet de conducir</w:t>
      </w:r>
      <w:r w:rsidR="0099497F">
        <w:rPr>
          <w:sz w:val="24"/>
        </w:rPr>
        <w:t xml:space="preserve">    SI              NO</w:t>
      </w:r>
    </w:p>
    <w:p w14:paraId="28564FFA" w14:textId="77777777" w:rsidR="0099497F" w:rsidRDefault="0099497F">
      <w:pPr>
        <w:pStyle w:val="Ttulo"/>
        <w:jc w:val="both"/>
        <w:rPr>
          <w:sz w:val="24"/>
        </w:rPr>
      </w:pPr>
    </w:p>
    <w:p w14:paraId="124703E3" w14:textId="77777777" w:rsidR="0099497F" w:rsidRDefault="0099497F">
      <w:pPr>
        <w:pStyle w:val="Ttulo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  <w:u w:val="single"/>
        </w:rPr>
        <w:t xml:space="preserve">Situación actual </w:t>
      </w:r>
      <w:r>
        <w:rPr>
          <w:sz w:val="24"/>
        </w:rPr>
        <w:t xml:space="preserve">(desempleado, por cuenta ajena, autónomo):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</w:t>
      </w:r>
    </w:p>
    <w:p w14:paraId="496CDBAE" w14:textId="77777777" w:rsidR="0099497F" w:rsidRDefault="0099497F">
      <w:pPr>
        <w:pStyle w:val="Ttulo"/>
        <w:jc w:val="both"/>
        <w:rPr>
          <w:sz w:val="24"/>
        </w:rPr>
      </w:pPr>
    </w:p>
    <w:p w14:paraId="70346F3C" w14:textId="0A7F98B1" w:rsidR="0099497F" w:rsidRDefault="0064010F">
      <w:pPr>
        <w:pStyle w:val="Ttulo"/>
        <w:jc w:val="both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D71E49" wp14:editId="2A975409">
                <wp:simplePos x="0" y="0"/>
                <wp:positionH relativeFrom="column">
                  <wp:posOffset>5143500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13335" t="6350" r="5715" b="127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20AE" id="Rectangle 9" o:spid="_x0000_s1026" style="position:absolute;margin-left:405pt;margin-top:1.7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19DB3" wp14:editId="02C07B75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13335" t="6350" r="571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4964" id="Rectangle 8" o:spid="_x0000_s1026" style="position:absolute;margin-left:351pt;margin-top:1.7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CPlRxj3QAAAAgB&#10;AAAPAAAAAAAAAAAAAAAAAGIEAABkcnMvZG93bnJldi54bWxQSwUGAAAAAAQABADzAAAAbAUAAAAA&#10;"/>
            </w:pict>
          </mc:Fallback>
        </mc:AlternateContent>
      </w:r>
      <w:r w:rsidR="0099497F">
        <w:rPr>
          <w:sz w:val="24"/>
        </w:rPr>
        <w:t>- Medio, por el que desea se le comuniquen las ofertas de empleo. E mail.         Telf.</w:t>
      </w:r>
    </w:p>
    <w:p w14:paraId="269C4683" w14:textId="77777777" w:rsidR="0099497F" w:rsidRDefault="0099497F">
      <w:pPr>
        <w:pStyle w:val="Ttulo"/>
        <w:jc w:val="both"/>
        <w:rPr>
          <w:sz w:val="24"/>
        </w:rPr>
      </w:pPr>
    </w:p>
    <w:p w14:paraId="5449D0DA" w14:textId="77777777" w:rsidR="0099497F" w:rsidRDefault="0099497F">
      <w:pPr>
        <w:pStyle w:val="Ttulo"/>
        <w:jc w:val="both"/>
        <w:rPr>
          <w:sz w:val="24"/>
        </w:rPr>
      </w:pPr>
    </w:p>
    <w:p w14:paraId="2EDE1D0E" w14:textId="77777777" w:rsidR="0099497F" w:rsidRDefault="0099497F">
      <w:pPr>
        <w:pStyle w:val="Ttulo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  <w:u w:val="single"/>
        </w:rPr>
        <w:t>Preferencias según zona geográfica, tipo de jornada laboral y área de trabajo</w:t>
      </w:r>
      <w:r>
        <w:rPr>
          <w:sz w:val="24"/>
        </w:rPr>
        <w:t>:</w:t>
      </w:r>
    </w:p>
    <w:p w14:paraId="1A0D5E1B" w14:textId="77777777" w:rsidR="0099497F" w:rsidRDefault="0099497F">
      <w:pPr>
        <w:rPr>
          <w:sz w:val="22"/>
        </w:rPr>
      </w:pPr>
    </w:p>
    <w:p w14:paraId="0DDFF83F" w14:textId="77777777" w:rsidR="0099497F" w:rsidRDefault="0099497F">
      <w:pPr>
        <w:rPr>
          <w:sz w:val="20"/>
        </w:rPr>
      </w:pPr>
    </w:p>
    <w:tbl>
      <w:tblPr>
        <w:tblpPr w:leftFromText="141" w:rightFromText="141" w:vertAnchor="text" w:horzAnchor="margin" w:tblpXSpec="right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90"/>
        <w:gridCol w:w="970"/>
        <w:gridCol w:w="1080"/>
        <w:gridCol w:w="1620"/>
        <w:gridCol w:w="1260"/>
        <w:gridCol w:w="1260"/>
      </w:tblGrid>
      <w:tr w:rsidR="0099497F" w14:paraId="5B65C855" w14:textId="77777777">
        <w:trPr>
          <w:trHeight w:val="75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278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1E88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PERSONAS MAYORES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154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SALUD MENTAL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B6A7" w14:textId="77777777" w:rsidR="0099497F" w:rsidRDefault="0099497F">
            <w:pPr>
              <w:rPr>
                <w:sz w:val="16"/>
              </w:rPr>
            </w:pPr>
            <w:r>
              <w:rPr>
                <w:sz w:val="16"/>
              </w:rPr>
              <w:t>PEDIATRIA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06C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MARGINACIÓN</w:t>
            </w:r>
          </w:p>
          <w:p w14:paraId="6123DFA3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(CÁRCELES, </w:t>
            </w:r>
          </w:p>
          <w:p w14:paraId="38475718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TOXICOMANÍAS, INMIGRACIÓN)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642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PATOLOGÍAS FÍSICAS (TCE, LESIONES MEDULARES)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00D8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TRASTORNOS</w:t>
            </w:r>
          </w:p>
          <w:p w14:paraId="10D52128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SENSORIALES</w:t>
            </w:r>
          </w:p>
        </w:tc>
      </w:tr>
      <w:tr w:rsidR="0099497F" w14:paraId="7500EC58" w14:textId="77777777">
        <w:trPr>
          <w:trHeight w:val="46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45AF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MEDIA JORNADA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E7D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B2D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80C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83C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3A6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695" w14:textId="77777777" w:rsidR="0099497F" w:rsidRDefault="0099497F">
            <w:pPr>
              <w:jc w:val="center"/>
              <w:rPr>
                <w:sz w:val="16"/>
              </w:rPr>
            </w:pPr>
          </w:p>
        </w:tc>
      </w:tr>
      <w:tr w:rsidR="0099497F" w14:paraId="7E6FBBA6" w14:textId="77777777">
        <w:trPr>
          <w:trHeight w:val="5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157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JORNADA COMPLETA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CBB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1DF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699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EE6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5F0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D7F" w14:textId="77777777" w:rsidR="0099497F" w:rsidRDefault="0099497F">
            <w:pPr>
              <w:jc w:val="center"/>
              <w:rPr>
                <w:sz w:val="16"/>
              </w:rPr>
            </w:pPr>
          </w:p>
        </w:tc>
      </w:tr>
      <w:tr w:rsidR="0099497F" w14:paraId="3DB904F4" w14:textId="77777777">
        <w:trPr>
          <w:trHeight w:val="52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955" w14:textId="77777777" w:rsidR="0099497F" w:rsidRDefault="0099497F">
            <w:pPr>
              <w:rPr>
                <w:sz w:val="16"/>
              </w:rPr>
            </w:pPr>
            <w:r>
              <w:rPr>
                <w:sz w:val="16"/>
              </w:rPr>
              <w:t>CUALQUIER</w:t>
            </w:r>
          </w:p>
          <w:p w14:paraId="5B98A641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JORNADA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42F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703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0D0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36C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121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FFD" w14:textId="77777777" w:rsidR="0099497F" w:rsidRDefault="0099497F">
            <w:pPr>
              <w:jc w:val="center"/>
              <w:rPr>
                <w:sz w:val="16"/>
              </w:rPr>
            </w:pPr>
          </w:p>
        </w:tc>
      </w:tr>
    </w:tbl>
    <w:p w14:paraId="7DFFC886" w14:textId="4DB047B3" w:rsidR="0099497F" w:rsidRDefault="0064010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FBCB4B" wp14:editId="7590C3B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13335" r="571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9FE4" id="Rectangle 5" o:spid="_x0000_s1026" style="position:absolute;margin-left:0;margin-top:1.75pt;width:9pt;height: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"/>
            </w:pict>
          </mc:Fallback>
        </mc:AlternateContent>
      </w:r>
      <w:r w:rsidR="0099497F">
        <w:rPr>
          <w:b/>
          <w:bCs/>
          <w:sz w:val="22"/>
        </w:rPr>
        <w:t xml:space="preserve">         </w:t>
      </w:r>
      <w:r w:rsidR="0099497F">
        <w:rPr>
          <w:b/>
          <w:bCs/>
        </w:rPr>
        <w:t>Nacional</w:t>
      </w:r>
      <w:r w:rsidR="0099497F">
        <w:t xml:space="preserve"> (Cualquier zona de España)  Pon una “X” en la opción que te interese.</w:t>
      </w:r>
    </w:p>
    <w:p w14:paraId="58BCAC3F" w14:textId="77777777" w:rsidR="0099497F" w:rsidRDefault="0099497F">
      <w:pPr>
        <w:pStyle w:val="Ttulo"/>
        <w:tabs>
          <w:tab w:val="left" w:pos="1240"/>
        </w:tabs>
        <w:jc w:val="both"/>
        <w:rPr>
          <w:sz w:val="22"/>
        </w:rPr>
      </w:pPr>
    </w:p>
    <w:p w14:paraId="5928D88F" w14:textId="77777777" w:rsidR="0099497F" w:rsidRDefault="0099497F">
      <w:pPr>
        <w:pStyle w:val="Ttulo"/>
        <w:tabs>
          <w:tab w:val="left" w:pos="1240"/>
        </w:tabs>
        <w:jc w:val="both"/>
        <w:rPr>
          <w:sz w:val="22"/>
        </w:rPr>
      </w:pPr>
    </w:p>
    <w:p w14:paraId="0F08C077" w14:textId="77777777" w:rsidR="0099497F" w:rsidRDefault="0099497F">
      <w:pPr>
        <w:pStyle w:val="Ttulo"/>
        <w:tabs>
          <w:tab w:val="left" w:pos="1240"/>
        </w:tabs>
        <w:jc w:val="both"/>
        <w:rPr>
          <w:sz w:val="20"/>
        </w:rPr>
      </w:pPr>
      <w:r>
        <w:rPr>
          <w:sz w:val="24"/>
        </w:rPr>
        <w:t xml:space="preserve">  Otras</w:t>
      </w:r>
      <w:r>
        <w:rPr>
          <w:sz w:val="22"/>
        </w:rPr>
        <w:t xml:space="preserve"> </w:t>
      </w:r>
      <w:r>
        <w:rPr>
          <w:sz w:val="20"/>
        </w:rPr>
        <w:t xml:space="preserve"> _____________________________________________________________________________</w:t>
      </w:r>
    </w:p>
    <w:p w14:paraId="5DCC58E4" w14:textId="77777777" w:rsidR="0099497F" w:rsidRDefault="0099497F">
      <w:pPr>
        <w:pStyle w:val="Ttulo"/>
        <w:tabs>
          <w:tab w:val="left" w:pos="1240"/>
        </w:tabs>
        <w:jc w:val="both"/>
        <w:rPr>
          <w:sz w:val="20"/>
        </w:rPr>
      </w:pPr>
    </w:p>
    <w:p w14:paraId="037AFD7F" w14:textId="77777777" w:rsidR="0099497F" w:rsidRDefault="0099497F">
      <w:pPr>
        <w:pStyle w:val="Ttulo"/>
        <w:tabs>
          <w:tab w:val="left" w:pos="1240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205B9C5F" w14:textId="77777777" w:rsidR="0099497F" w:rsidRDefault="0099497F">
      <w:pPr>
        <w:pStyle w:val="Ttulo"/>
        <w:tabs>
          <w:tab w:val="left" w:pos="1240"/>
        </w:tabs>
        <w:jc w:val="both"/>
        <w:rPr>
          <w:sz w:val="22"/>
        </w:rPr>
      </w:pPr>
    </w:p>
    <w:p w14:paraId="758ABAEE" w14:textId="625E63FF" w:rsidR="0099497F" w:rsidRDefault="0064010F">
      <w:pPr>
        <w:pStyle w:val="Ttulo"/>
        <w:tabs>
          <w:tab w:val="left" w:pos="1240"/>
        </w:tabs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B2F255" wp14:editId="3437F929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13335" t="12065" r="571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1BCB" id="Rectangle 4" o:spid="_x0000_s1026" style="position:absolute;margin-left:0;margin-top:11.55pt;width:9pt;height:9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"/>
            </w:pict>
          </mc:Fallback>
        </mc:AlternateContent>
      </w:r>
    </w:p>
    <w:p w14:paraId="6632352B" w14:textId="77777777" w:rsidR="0099497F" w:rsidRDefault="0099497F">
      <w:pPr>
        <w:pStyle w:val="Ttulo"/>
        <w:tabs>
          <w:tab w:val="left" w:pos="1240"/>
        </w:tabs>
        <w:jc w:val="both"/>
        <w:rPr>
          <w:sz w:val="22"/>
        </w:rPr>
      </w:pPr>
      <w:r>
        <w:rPr>
          <w:sz w:val="22"/>
        </w:rPr>
        <w:t xml:space="preserve">         </w:t>
      </w:r>
      <w:r>
        <w:rPr>
          <w:b/>
          <w:bCs/>
          <w:sz w:val="24"/>
        </w:rPr>
        <w:t>Regional.</w:t>
      </w:r>
      <w:r>
        <w:rPr>
          <w:sz w:val="24"/>
        </w:rPr>
        <w:t xml:space="preserve"> Específica región y tipo de jornada (media, completa o cualquiera) y si te interesa la oferta sólo en determinadas áreas de trabajo o en cualquiera</w:t>
      </w:r>
    </w:p>
    <w:p w14:paraId="2F2EA470" w14:textId="77777777" w:rsidR="0099497F" w:rsidRDefault="0099497F">
      <w:pPr>
        <w:pStyle w:val="Ttulo"/>
        <w:tabs>
          <w:tab w:val="left" w:pos="1240"/>
        </w:tabs>
        <w:jc w:val="both"/>
        <w:rPr>
          <w:sz w:val="22"/>
        </w:rPr>
      </w:pPr>
    </w:p>
    <w:p w14:paraId="2B673328" w14:textId="77777777" w:rsidR="0099497F" w:rsidRDefault="0099497F">
      <w:pPr>
        <w:pStyle w:val="Ttulo"/>
        <w:jc w:val="both"/>
        <w:rPr>
          <w:sz w:val="22"/>
        </w:rPr>
      </w:pPr>
    </w:p>
    <w:p w14:paraId="31225089" w14:textId="03913233" w:rsidR="0099497F" w:rsidRDefault="0064010F">
      <w:pPr>
        <w:pStyle w:val="Ttulo"/>
        <w:tabs>
          <w:tab w:val="left" w:pos="1240"/>
        </w:tabs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78AE9" wp14:editId="1428FD7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14300" cy="114300"/>
                <wp:effectExtent l="13335" t="9525" r="571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5C1F7" id="Rectangle 7" o:spid="_x0000_s1026" style="position:absolute;margin-left:0;margin-top:.55pt;width:9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"/>
            </w:pict>
          </mc:Fallback>
        </mc:AlternateContent>
      </w:r>
      <w:r w:rsidR="0099497F">
        <w:rPr>
          <w:b/>
          <w:bCs/>
          <w:sz w:val="24"/>
        </w:rPr>
        <w:t xml:space="preserve">         Provincial</w:t>
      </w:r>
      <w:r w:rsidR="0099497F">
        <w:rPr>
          <w:sz w:val="24"/>
        </w:rPr>
        <w:t xml:space="preserve"> (Aragón) Específica provincia y tipo de jornada (media, completa o cualquiera) y si te interesa la oferta sólo en determinadas áreas de trabajo o en cualquiera</w:t>
      </w:r>
    </w:p>
    <w:p w14:paraId="0C786ACB" w14:textId="77777777" w:rsidR="0099497F" w:rsidRDefault="0099497F">
      <w:pPr>
        <w:pStyle w:val="Ttulo"/>
        <w:tabs>
          <w:tab w:val="left" w:pos="1240"/>
        </w:tabs>
        <w:jc w:val="both"/>
        <w:rPr>
          <w:sz w:val="22"/>
        </w:rPr>
      </w:pPr>
    </w:p>
    <w:p w14:paraId="02A5AB1E" w14:textId="77777777" w:rsidR="0099497F" w:rsidRDefault="0099497F">
      <w:pPr>
        <w:pStyle w:val="Ttulo"/>
        <w:tabs>
          <w:tab w:val="left" w:pos="1240"/>
        </w:tabs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14:paraId="28A2484F" w14:textId="04BCFE0C" w:rsidR="0099497F" w:rsidRDefault="0064010F">
      <w:pPr>
        <w:pStyle w:val="Ttulo"/>
        <w:tabs>
          <w:tab w:val="left" w:pos="540"/>
        </w:tabs>
        <w:ind w:left="54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8D2ED" wp14:editId="380A78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1430" r="571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377B" id="Rectangle 6" o:spid="_x0000_s1026" style="position:absolute;margin-left:0;margin-top:0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"/>
            </w:pict>
          </mc:Fallback>
        </mc:AlternateContent>
      </w:r>
      <w:r w:rsidR="0099497F">
        <w:rPr>
          <w:sz w:val="22"/>
        </w:rPr>
        <w:t xml:space="preserve"> </w:t>
      </w:r>
      <w:r w:rsidR="0099497F">
        <w:rPr>
          <w:b/>
          <w:bCs/>
          <w:sz w:val="24"/>
        </w:rPr>
        <w:t xml:space="preserve">Local </w:t>
      </w:r>
      <w:r w:rsidR="0099497F">
        <w:rPr>
          <w:sz w:val="24"/>
        </w:rPr>
        <w:t xml:space="preserve">(Zaragoza). Pon una “X” en la opción que te interese. </w:t>
      </w:r>
    </w:p>
    <w:p w14:paraId="74BCD132" w14:textId="77777777" w:rsidR="0099497F" w:rsidRDefault="0099497F">
      <w:pPr>
        <w:pStyle w:val="Ttulo"/>
        <w:tabs>
          <w:tab w:val="left" w:pos="0"/>
        </w:tabs>
        <w:jc w:val="both"/>
        <w:rPr>
          <w:sz w:val="22"/>
        </w:rPr>
      </w:pPr>
    </w:p>
    <w:tbl>
      <w:tblPr>
        <w:tblpPr w:leftFromText="141" w:rightFromText="141" w:vertAnchor="text" w:horzAnchor="margin" w:tblpY="120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70"/>
        <w:gridCol w:w="900"/>
        <w:gridCol w:w="1080"/>
        <w:gridCol w:w="1440"/>
        <w:gridCol w:w="1440"/>
        <w:gridCol w:w="1620"/>
      </w:tblGrid>
      <w:tr w:rsidR="0099497F" w14:paraId="5100FF69" w14:textId="77777777">
        <w:trPr>
          <w:trHeight w:val="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B7C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624F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PERSONAS MAYORES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EBB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SALUD MENTAL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37E" w14:textId="77777777" w:rsidR="0099497F" w:rsidRDefault="0099497F">
            <w:pPr>
              <w:rPr>
                <w:sz w:val="16"/>
              </w:rPr>
            </w:pPr>
            <w:r>
              <w:rPr>
                <w:sz w:val="16"/>
              </w:rPr>
              <w:t>PEDIATRIA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7E29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MARGINACIÓN</w:t>
            </w:r>
          </w:p>
          <w:p w14:paraId="11C4A604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(CÁRCELES, </w:t>
            </w:r>
          </w:p>
          <w:p w14:paraId="4021A6FE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TOXICOMANÍAS, INMIGRACIÓN)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394F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PATOLOGÍAS FÍSICAS (TCE, LESIONES MEDULARES)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024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TRASTORNOS</w:t>
            </w:r>
          </w:p>
          <w:p w14:paraId="4507A2E5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SENSORIALES</w:t>
            </w:r>
          </w:p>
        </w:tc>
      </w:tr>
      <w:tr w:rsidR="0099497F" w14:paraId="507E5B9E" w14:textId="77777777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3F47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MEDIA JORNADA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25B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58D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98F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36D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A71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5D5" w14:textId="77777777" w:rsidR="0099497F" w:rsidRDefault="0099497F">
            <w:pPr>
              <w:jc w:val="center"/>
              <w:rPr>
                <w:sz w:val="16"/>
              </w:rPr>
            </w:pPr>
          </w:p>
        </w:tc>
      </w:tr>
      <w:tr w:rsidR="0099497F" w14:paraId="59FD7327" w14:textId="77777777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A1EE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JORNADA COMPLETA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FA8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2B7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26D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F0F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CE2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C72" w14:textId="77777777" w:rsidR="0099497F" w:rsidRDefault="0099497F">
            <w:pPr>
              <w:jc w:val="center"/>
              <w:rPr>
                <w:sz w:val="16"/>
              </w:rPr>
            </w:pPr>
          </w:p>
        </w:tc>
      </w:tr>
      <w:tr w:rsidR="0099497F" w14:paraId="3BA0E32E" w14:textId="77777777">
        <w:trPr>
          <w:trHeight w:val="5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952D" w14:textId="77777777" w:rsidR="0099497F" w:rsidRDefault="0099497F">
            <w:pPr>
              <w:rPr>
                <w:sz w:val="16"/>
              </w:rPr>
            </w:pPr>
            <w:r>
              <w:rPr>
                <w:sz w:val="16"/>
              </w:rPr>
              <w:t>CUALQUIER</w:t>
            </w:r>
          </w:p>
          <w:p w14:paraId="4E62E2C5" w14:textId="77777777" w:rsidR="0099497F" w:rsidRDefault="009949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JORNADA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07C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49E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DDA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928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221" w14:textId="77777777" w:rsidR="0099497F" w:rsidRDefault="0099497F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35C" w14:textId="77777777" w:rsidR="0099497F" w:rsidRDefault="0099497F">
            <w:pPr>
              <w:jc w:val="center"/>
              <w:rPr>
                <w:sz w:val="16"/>
              </w:rPr>
            </w:pPr>
          </w:p>
        </w:tc>
      </w:tr>
    </w:tbl>
    <w:p w14:paraId="26382D03" w14:textId="77777777" w:rsidR="0099497F" w:rsidRDefault="0099497F">
      <w:pPr>
        <w:pStyle w:val="Ttulo"/>
        <w:tabs>
          <w:tab w:val="left" w:pos="0"/>
        </w:tabs>
        <w:jc w:val="both"/>
        <w:rPr>
          <w:sz w:val="22"/>
        </w:rPr>
      </w:pPr>
    </w:p>
    <w:p w14:paraId="542382A3" w14:textId="77777777" w:rsidR="0099497F" w:rsidRDefault="0099497F">
      <w:pPr>
        <w:pStyle w:val="Ttulo"/>
        <w:tabs>
          <w:tab w:val="left" w:pos="0"/>
        </w:tabs>
        <w:jc w:val="both"/>
        <w:rPr>
          <w:sz w:val="20"/>
        </w:rPr>
      </w:pPr>
      <w:r>
        <w:rPr>
          <w:sz w:val="24"/>
        </w:rPr>
        <w:t>Otras</w:t>
      </w:r>
      <w:r>
        <w:rPr>
          <w:sz w:val="22"/>
        </w:rPr>
        <w:t xml:space="preserve"> </w:t>
      </w:r>
      <w:r>
        <w:rPr>
          <w:sz w:val="20"/>
        </w:rPr>
        <w:t xml:space="preserve"> _____________________________________________________________________________</w:t>
      </w:r>
    </w:p>
    <w:p w14:paraId="71578A0B" w14:textId="77777777" w:rsidR="0099497F" w:rsidRDefault="0099497F">
      <w:pPr>
        <w:pStyle w:val="Ttulo"/>
        <w:tabs>
          <w:tab w:val="left" w:pos="540"/>
        </w:tabs>
        <w:ind w:left="540"/>
        <w:jc w:val="both"/>
        <w:rPr>
          <w:sz w:val="22"/>
        </w:rPr>
      </w:pPr>
    </w:p>
    <w:p w14:paraId="4657B83D" w14:textId="77777777" w:rsidR="0099497F" w:rsidRDefault="0099497F">
      <w:pPr>
        <w:pStyle w:val="Ttulo"/>
        <w:ind w:left="540"/>
        <w:jc w:val="both"/>
        <w:rPr>
          <w:sz w:val="22"/>
        </w:rPr>
      </w:pPr>
    </w:p>
    <w:p w14:paraId="760EA829" w14:textId="77777777" w:rsidR="006058E1" w:rsidRDefault="006058E1" w:rsidP="006058E1">
      <w:pPr>
        <w:pStyle w:val="Ttulo2"/>
        <w:spacing w:before="60" w:after="60"/>
        <w:rPr>
          <w:sz w:val="28"/>
          <w:szCs w:val="28"/>
        </w:rPr>
      </w:pPr>
      <w:r>
        <w:t>INFORMACIÓN BÁSICA SOBRE PROTECCIÓN DE DATOS</w:t>
      </w:r>
    </w:p>
    <w:p w14:paraId="2B562B26" w14:textId="77777777" w:rsidR="006058E1" w:rsidRDefault="006058E1" w:rsidP="006058E1">
      <w:pPr>
        <w:spacing w:before="60" w:after="6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Responsable&gt;&gt;&gt;&gt; </w:t>
      </w:r>
      <w:r>
        <w:rPr>
          <w:rFonts w:ascii="Calibri Light" w:hAnsi="Calibri Light" w:cs="Calibri Light"/>
          <w:noProof/>
          <w:sz w:val="20"/>
        </w:rPr>
        <w:t>COLEGIO PROFESIONAL DE TERAPEUTAS OCUPACIONALES DE ARAGON -COPTOA</w:t>
      </w:r>
      <w:r>
        <w:rPr>
          <w:rFonts w:ascii="Calibri Light" w:hAnsi="Calibri Light" w:cs="Calibri Light"/>
          <w:sz w:val="20"/>
        </w:rPr>
        <w:t>.</w:t>
      </w:r>
    </w:p>
    <w:p w14:paraId="23C22D31" w14:textId="77777777" w:rsidR="006058E1" w:rsidRDefault="006058E1" w:rsidP="006058E1">
      <w:pPr>
        <w:spacing w:before="60" w:after="6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Finalidad&gt;&gt;&gt;&gt; </w:t>
      </w:r>
      <w:r>
        <w:rPr>
          <w:rFonts w:ascii="Calibri Light" w:hAnsi="Calibri Light" w:cs="Calibri Light"/>
          <w:sz w:val="20"/>
          <w:szCs w:val="20"/>
        </w:rPr>
        <w:t xml:space="preserve">Incorporar su perfil a los procesos de bolsa de empleo de colegiados en </w:t>
      </w:r>
      <w:r>
        <w:rPr>
          <w:rFonts w:ascii="Calibri Light" w:hAnsi="Calibri Light" w:cs="Calibri Light"/>
          <w:noProof/>
          <w:sz w:val="20"/>
          <w:szCs w:val="20"/>
        </w:rPr>
        <w:t>COLEGIO PROFESIONAL DE TERAPEUTAS OCUPACIONALES DE ARAGON -COPTOA</w:t>
      </w:r>
      <w:r>
        <w:rPr>
          <w:rFonts w:ascii="Calibri Light" w:hAnsi="Calibri Light" w:cs="Calibri Light"/>
          <w:sz w:val="20"/>
          <w:szCs w:val="20"/>
        </w:rPr>
        <w:t xml:space="preserve"> para terceras entidades ajenas interesadas en los servicios de nuestros profesionales, prácticas e intermediación laboral . </w:t>
      </w:r>
      <w:r>
        <w:rPr>
          <w:rFonts w:ascii="Calibri Light" w:hAnsi="Calibri Light" w:cs="Calibri Light"/>
          <w:b/>
          <w:sz w:val="20"/>
        </w:rPr>
        <w:t xml:space="preserve">Legitimación&gt;&gt;&gt;&gt; </w:t>
      </w:r>
      <w:r>
        <w:rPr>
          <w:rFonts w:ascii="Calibri Light" w:hAnsi="Calibri Light" w:cs="Calibri Light"/>
          <w:sz w:val="20"/>
        </w:rPr>
        <w:t>Consentimiento del interesado o de su representante legal al aportar voluntariamente sus datos curriculares.</w:t>
      </w:r>
    </w:p>
    <w:p w14:paraId="6B4C8937" w14:textId="77777777" w:rsidR="006058E1" w:rsidRDefault="006058E1" w:rsidP="006058E1">
      <w:pPr>
        <w:spacing w:before="60" w:after="6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Destinatarios&gt;&gt;&gt;&gt; </w:t>
      </w:r>
      <w:r>
        <w:rPr>
          <w:rFonts w:ascii="Calibri Light" w:hAnsi="Calibri Light" w:cs="Calibri Light"/>
          <w:sz w:val="20"/>
        </w:rPr>
        <w:t xml:space="preserve">Los datos personales que usted ha facilitado tienen como destinatario a </w:t>
      </w:r>
      <w:r>
        <w:rPr>
          <w:rFonts w:ascii="Calibri Light" w:hAnsi="Calibri Light" w:cs="Calibri Light"/>
          <w:noProof/>
          <w:sz w:val="20"/>
        </w:rPr>
        <w:t>COLEGIO PROFESIONAL DE TERAPEUTAS OCUPACIONALES DE ARAGON -COPTOA</w:t>
      </w:r>
      <w:r>
        <w:rPr>
          <w:rFonts w:ascii="Calibri Light" w:hAnsi="Calibri Light" w:cs="Calibri Light"/>
          <w:sz w:val="20"/>
        </w:rPr>
        <w:t xml:space="preserve"> y a cualquier otra entidad interesada en la incorporación de personal adecuado a su perfil laboral (siempre respetando por cedente y cesionario los términos establecidos por la Ley de Protección de Datos).</w:t>
      </w:r>
    </w:p>
    <w:p w14:paraId="7238E9B4" w14:textId="77777777" w:rsidR="006058E1" w:rsidRDefault="006058E1" w:rsidP="006058E1">
      <w:pPr>
        <w:spacing w:before="60" w:after="6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No se prevé la transferencia internacional de sus datos personales.</w:t>
      </w:r>
    </w:p>
    <w:p w14:paraId="0C6A9FCC" w14:textId="77777777" w:rsidR="006058E1" w:rsidRDefault="006058E1" w:rsidP="006058E1">
      <w:pPr>
        <w:spacing w:before="60" w:after="6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Derechos&gt;&gt;&gt;&gt; </w:t>
      </w:r>
      <w:r>
        <w:rPr>
          <w:rFonts w:ascii="Calibri Light" w:hAnsi="Calibri Light" w:cs="Calibri Light"/>
          <w:sz w:val="20"/>
        </w:rPr>
        <w:t xml:space="preserve">Tiene derecho a acceder, rectificar y suprimir los datos, así como otros derechos, como se explica en la información adicional, contactando con </w:t>
      </w:r>
      <w:r>
        <w:rPr>
          <w:rFonts w:ascii="Calibri Light" w:hAnsi="Calibri Light" w:cs="Calibri Light"/>
          <w:noProof/>
          <w:sz w:val="20"/>
        </w:rPr>
        <w:t>COLEGIO PROFESIONAL DE TERAPEUTAS OCUPACIONALES DE ARAGON -COPTOA</w:t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noProof/>
          <w:sz w:val="20"/>
        </w:rPr>
        <w:t>Calle Victoria Ocampo, 19</w:t>
      </w:r>
      <w:r>
        <w:rPr>
          <w:rFonts w:ascii="Calibri Light" w:hAnsi="Calibri Light" w:cs="Calibri Light"/>
          <w:sz w:val="20"/>
        </w:rPr>
        <w:t xml:space="preserve">, </w:t>
      </w:r>
      <w:r>
        <w:rPr>
          <w:rFonts w:ascii="Calibri Light" w:hAnsi="Calibri Light" w:cs="Calibri Light"/>
          <w:noProof/>
          <w:sz w:val="20"/>
        </w:rPr>
        <w:t>Zaragoza</w:t>
      </w:r>
      <w:r>
        <w:rPr>
          <w:rFonts w:ascii="Calibri Light" w:hAnsi="Calibri Light" w:cs="Calibri Light"/>
          <w:sz w:val="20"/>
        </w:rPr>
        <w:t xml:space="preserve">, </w:t>
      </w:r>
      <w:r>
        <w:rPr>
          <w:rFonts w:ascii="Calibri Light" w:hAnsi="Calibri Light" w:cs="Calibri Light"/>
          <w:noProof/>
          <w:sz w:val="20"/>
        </w:rPr>
        <w:t>50018</w:t>
      </w:r>
      <w:r>
        <w:rPr>
          <w:rFonts w:ascii="Calibri Light" w:hAnsi="Calibri Light" w:cs="Calibri Light"/>
          <w:sz w:val="20"/>
        </w:rPr>
        <w:t xml:space="preserve">, </w:t>
      </w:r>
      <w:r>
        <w:rPr>
          <w:rFonts w:ascii="Calibri Light" w:hAnsi="Calibri Light" w:cs="Calibri Light"/>
          <w:noProof/>
          <w:sz w:val="20"/>
        </w:rPr>
        <w:t>info@coptoa.es</w:t>
      </w:r>
    </w:p>
    <w:p w14:paraId="7180FCE5" w14:textId="77777777" w:rsidR="006058E1" w:rsidRDefault="006058E1" w:rsidP="006058E1">
      <w:pPr>
        <w:spacing w:before="60" w:after="6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Información Adicional&gt;&gt;&gt;&gt; </w:t>
      </w:r>
      <w:r>
        <w:rPr>
          <w:rFonts w:ascii="Calibri Light" w:hAnsi="Calibri Light" w:cs="Calibri Light"/>
          <w:sz w:val="20"/>
        </w:rPr>
        <w:t xml:space="preserve">Puede consultar la *INFORMACIÓN ADICIONAL SOBRE PROTECCIÓN DE DATOS* en: </w:t>
      </w:r>
      <w:r>
        <w:rPr>
          <w:rFonts w:ascii="Calibri Light" w:hAnsi="Calibri Light" w:cs="Calibri Light"/>
          <w:noProof/>
          <w:sz w:val="20"/>
        </w:rPr>
        <w:t>www.infoprotecciondatos.eu/p4482018</w:t>
      </w:r>
    </w:p>
    <w:p w14:paraId="7C72C856" w14:textId="77777777" w:rsidR="006058E1" w:rsidRDefault="006058E1" w:rsidP="006058E1">
      <w:pPr>
        <w:spacing w:before="60" w:after="6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</w:t>
      </w:r>
    </w:p>
    <w:p w14:paraId="5A7C81DA" w14:textId="77777777" w:rsidR="006058E1" w:rsidRDefault="006058E1" w:rsidP="006058E1">
      <w:pPr>
        <w:spacing w:before="60" w:after="6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El interesado reconoce la recepción de esta información procedente de </w:t>
      </w:r>
      <w:r>
        <w:rPr>
          <w:rFonts w:ascii="Calibri Light" w:hAnsi="Calibri Light" w:cs="Calibri Light"/>
          <w:noProof/>
          <w:sz w:val="20"/>
        </w:rPr>
        <w:t>COLEGIO PROFESIONAL DE TERAPEUTAS OCUPACIONALES DE ARAGON -COPTOA</w:t>
      </w:r>
      <w:r>
        <w:rPr>
          <w:rFonts w:ascii="Calibri Light" w:hAnsi="Calibri Light" w:cs="Calibri Light"/>
          <w:sz w:val="20"/>
        </w:rPr>
        <w:t>, y ha leído la información adicional sobre el tratamiento de sus datos personales.</w:t>
      </w:r>
    </w:p>
    <w:p w14:paraId="758E76B6" w14:textId="77777777" w:rsidR="006058E1" w:rsidRDefault="006058E1" w:rsidP="006058E1">
      <w:pPr>
        <w:spacing w:beforeLines="60" w:before="144" w:afterLines="60" w:after="144"/>
        <w:jc w:val="both"/>
        <w:rPr>
          <w:rFonts w:ascii="Calibri Light" w:hAnsi="Calibri Light" w:cs="Calibri Light"/>
          <w:iCs/>
          <w:sz w:val="18"/>
        </w:rPr>
      </w:pPr>
      <w:r>
        <w:rPr>
          <w:rFonts w:ascii="Calibri Light" w:hAnsi="Calibri Light" w:cs="Calibri Light"/>
          <w:b/>
        </w:rPr>
        <w:t>[</w:t>
      </w:r>
      <w:r>
        <w:rPr>
          <w:rFonts w:ascii="Calibri Light" w:hAnsi="Calibri Light" w:cs="Calibri Light"/>
          <w:b/>
          <w:color w:val="FFFFFF" w:themeColor="background1"/>
          <w:sz w:val="16"/>
          <w:shd w:val="clear" w:color="auto" w:fill="A6A6A6" w:themeFill="background1" w:themeFillShade="A6"/>
        </w:rPr>
        <w:t>SÍ</w:t>
      </w:r>
      <w:r>
        <w:rPr>
          <w:rFonts w:ascii="Calibri Light" w:hAnsi="Calibri Light" w:cs="Calibri Light"/>
          <w:b/>
        </w:rPr>
        <w:t>]</w:t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b/>
        </w:rPr>
        <w:t>[</w:t>
      </w:r>
      <w:r>
        <w:rPr>
          <w:rFonts w:ascii="Calibri Light" w:hAnsi="Calibri Light" w:cs="Calibri Light"/>
          <w:b/>
          <w:color w:val="FFFFFF" w:themeColor="background1"/>
          <w:sz w:val="16"/>
          <w:shd w:val="clear" w:color="auto" w:fill="A6A6A6" w:themeFill="background1" w:themeFillShade="A6"/>
        </w:rPr>
        <w:t>NO</w:t>
      </w:r>
      <w:r>
        <w:rPr>
          <w:rFonts w:ascii="Calibri Light" w:hAnsi="Calibri Light" w:cs="Calibri Light"/>
          <w:b/>
        </w:rPr>
        <w:t>]</w:t>
      </w:r>
      <w:r>
        <w:rPr>
          <w:rFonts w:ascii="Calibri Light" w:hAnsi="Calibri Light" w:cs="Calibri Light"/>
          <w:sz w:val="20"/>
        </w:rPr>
        <w:t xml:space="preserve"> El interesado autoriza la comunicación de sus datos personales </w:t>
      </w:r>
      <w:r>
        <w:rPr>
          <w:rFonts w:ascii="Calibri Light" w:hAnsi="Calibri Light" w:cs="Calibri Light"/>
          <w:iCs/>
          <w:sz w:val="18"/>
        </w:rPr>
        <w:t>para la promoción laboral en entidades interesadas en la bolsa de empleo.</w:t>
      </w:r>
    </w:p>
    <w:p w14:paraId="756D213F" w14:textId="77777777" w:rsidR="006058E1" w:rsidRDefault="006058E1" w:rsidP="006058E1">
      <w:pPr>
        <w:spacing w:beforeLines="60" w:before="144" w:afterLines="60" w:after="144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</w:rPr>
        <w:t>[</w:t>
      </w:r>
      <w:r>
        <w:rPr>
          <w:rFonts w:ascii="Calibri Light" w:hAnsi="Calibri Light" w:cs="Calibri Light"/>
          <w:b/>
          <w:color w:val="FFFFFF" w:themeColor="background1"/>
          <w:sz w:val="16"/>
          <w:shd w:val="clear" w:color="auto" w:fill="A6A6A6" w:themeFill="background1" w:themeFillShade="A6"/>
        </w:rPr>
        <w:t>SÍ</w:t>
      </w:r>
      <w:r>
        <w:rPr>
          <w:rFonts w:ascii="Calibri Light" w:hAnsi="Calibri Light" w:cs="Calibri Light"/>
          <w:b/>
        </w:rPr>
        <w:t>]</w:t>
      </w:r>
      <w:r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b/>
        </w:rPr>
        <w:t>[</w:t>
      </w:r>
      <w:r>
        <w:rPr>
          <w:rFonts w:ascii="Calibri Light" w:hAnsi="Calibri Light" w:cs="Calibri Light"/>
          <w:b/>
          <w:color w:val="FFFFFF" w:themeColor="background1"/>
          <w:sz w:val="16"/>
          <w:shd w:val="clear" w:color="auto" w:fill="A6A6A6" w:themeFill="background1" w:themeFillShade="A6"/>
        </w:rPr>
        <w:t>NO</w:t>
      </w:r>
      <w:r>
        <w:rPr>
          <w:rFonts w:ascii="Calibri Light" w:hAnsi="Calibri Light" w:cs="Calibri Light"/>
          <w:b/>
        </w:rPr>
        <w:t>]</w:t>
      </w:r>
      <w:r>
        <w:rPr>
          <w:rFonts w:ascii="Calibri Light" w:hAnsi="Calibri Light" w:cs="Calibri Light"/>
          <w:sz w:val="20"/>
        </w:rPr>
        <w:t xml:space="preserve"> El interesado autoriza el tratamiento de información conforme a lo informado en el cuadro de información básica.</w:t>
      </w:r>
    </w:p>
    <w:p w14:paraId="497EA3C2" w14:textId="77777777" w:rsidR="0099497F" w:rsidRDefault="0099497F">
      <w:pPr>
        <w:pStyle w:val="Ttulo"/>
        <w:jc w:val="both"/>
        <w:rPr>
          <w:sz w:val="22"/>
        </w:rPr>
      </w:pPr>
    </w:p>
    <w:p w14:paraId="1A5D1408" w14:textId="77777777" w:rsidR="00B912FF" w:rsidRDefault="00B912FF">
      <w:pPr>
        <w:pStyle w:val="Ttulo"/>
        <w:jc w:val="both"/>
        <w:rPr>
          <w:sz w:val="22"/>
        </w:rPr>
      </w:pPr>
    </w:p>
    <w:p w14:paraId="7FD6467A" w14:textId="77777777" w:rsidR="00B912FF" w:rsidRDefault="00B912FF">
      <w:pPr>
        <w:pStyle w:val="Ttulo"/>
        <w:jc w:val="both"/>
        <w:rPr>
          <w:sz w:val="22"/>
        </w:rPr>
      </w:pPr>
    </w:p>
    <w:p w14:paraId="5A5AB2C6" w14:textId="77777777" w:rsidR="00B912FF" w:rsidRDefault="00B912FF">
      <w:pPr>
        <w:pStyle w:val="Ttulo"/>
        <w:jc w:val="both"/>
        <w:rPr>
          <w:sz w:val="22"/>
        </w:rPr>
      </w:pPr>
    </w:p>
    <w:p w14:paraId="64894AE4" w14:textId="77777777" w:rsidR="00B912FF" w:rsidRDefault="00B912FF">
      <w:pPr>
        <w:pStyle w:val="Ttulo"/>
        <w:jc w:val="both"/>
        <w:rPr>
          <w:sz w:val="22"/>
        </w:rPr>
      </w:pPr>
    </w:p>
    <w:p w14:paraId="020AFB6D" w14:textId="77777777" w:rsidR="0099497F" w:rsidRDefault="0099497F">
      <w:pPr>
        <w:pStyle w:val="Ttulo"/>
        <w:jc w:val="both"/>
        <w:rPr>
          <w:b/>
          <w:bCs/>
          <w:sz w:val="24"/>
        </w:rPr>
      </w:pPr>
      <w:r>
        <w:rPr>
          <w:b/>
          <w:bCs/>
          <w:sz w:val="24"/>
        </w:rPr>
        <w:t>CUPÓN DE AUTORIZACIÓN PARA FACILITAR DATOS A EMPRESAS.</w:t>
      </w:r>
    </w:p>
    <w:p w14:paraId="7A5C3BF7" w14:textId="77777777" w:rsidR="0099497F" w:rsidRDefault="0099497F">
      <w:pPr>
        <w:pStyle w:val="Ttulo"/>
        <w:ind w:left="540"/>
        <w:jc w:val="both"/>
        <w:rPr>
          <w:b/>
          <w:bCs/>
          <w:sz w:val="22"/>
        </w:rPr>
      </w:pPr>
    </w:p>
    <w:p w14:paraId="3F757BDA" w14:textId="77777777" w:rsidR="0099497F" w:rsidRDefault="0099497F">
      <w:pPr>
        <w:pStyle w:val="Ttulo"/>
        <w:jc w:val="both"/>
        <w:rPr>
          <w:b/>
          <w:bCs/>
          <w:sz w:val="22"/>
        </w:rPr>
      </w:pPr>
    </w:p>
    <w:p w14:paraId="191D3430" w14:textId="59138798" w:rsidR="0099497F" w:rsidRPr="0099497F" w:rsidRDefault="0064010F">
      <w:pPr>
        <w:pStyle w:val="Ttulo"/>
        <w:ind w:left="540"/>
        <w:jc w:val="both"/>
        <w:rPr>
          <w:sz w:val="18"/>
          <w:szCs w:val="18"/>
        </w:rPr>
      </w:pPr>
      <w:r w:rsidRPr="009949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70B67A" wp14:editId="6C5D79B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13335" t="10795" r="571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AB54" id="Rectangle 3" o:spid="_x0000_s1026" style="position:absolute;margin-left:0;margin-top: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ka4up2QAAAAQBAAAPAAAA&#10;AAAAAAAAAAAAAGAEAABkcnMvZG93bnJldi54bWxQSwUGAAAAAAQABADzAAAAZgUAAAAA&#10;"/>
            </w:pict>
          </mc:Fallback>
        </mc:AlternateContent>
      </w:r>
      <w:r w:rsidR="0099497F" w:rsidRPr="0099497F">
        <w:rPr>
          <w:sz w:val="18"/>
          <w:szCs w:val="18"/>
        </w:rPr>
        <w:t>Autorizo al COPTOA a facilitar mis datos (nombre y número de teléfono) cuando sean requeridos por empresas por motivos de ofertas de trabajo relativas exclusivamente a la bolsa de trabajo del COPTOA.</w:t>
      </w:r>
    </w:p>
    <w:p w14:paraId="1067CEB0" w14:textId="77777777" w:rsidR="0099497F" w:rsidRPr="0099497F" w:rsidRDefault="0099497F">
      <w:pPr>
        <w:pStyle w:val="Ttulo"/>
        <w:tabs>
          <w:tab w:val="left" w:pos="750"/>
        </w:tabs>
        <w:ind w:right="1025"/>
        <w:jc w:val="both"/>
        <w:rPr>
          <w:sz w:val="18"/>
          <w:szCs w:val="18"/>
        </w:rPr>
      </w:pPr>
    </w:p>
    <w:p w14:paraId="7970E0B8" w14:textId="77777777" w:rsidR="0099497F" w:rsidRPr="0099497F" w:rsidRDefault="0099497F">
      <w:pPr>
        <w:pStyle w:val="Ttulo"/>
        <w:tabs>
          <w:tab w:val="left" w:pos="750"/>
        </w:tabs>
        <w:ind w:left="540" w:right="1025"/>
        <w:jc w:val="left"/>
        <w:rPr>
          <w:sz w:val="18"/>
          <w:szCs w:val="18"/>
        </w:rPr>
      </w:pPr>
      <w:r w:rsidRPr="0099497F">
        <w:rPr>
          <w:sz w:val="18"/>
          <w:szCs w:val="18"/>
        </w:rPr>
        <w:t>El no marcar esta opción supondrá que informe sobre la oferta de trabajo de manera personal al solicitante.</w:t>
      </w:r>
    </w:p>
    <w:p w14:paraId="7A69E82E" w14:textId="77777777" w:rsidR="0099497F" w:rsidRPr="0099497F" w:rsidRDefault="0099497F">
      <w:pPr>
        <w:pStyle w:val="Ttulo"/>
        <w:tabs>
          <w:tab w:val="left" w:pos="750"/>
        </w:tabs>
        <w:ind w:right="1025"/>
        <w:jc w:val="both"/>
        <w:rPr>
          <w:sz w:val="18"/>
          <w:szCs w:val="18"/>
        </w:rPr>
      </w:pPr>
    </w:p>
    <w:p w14:paraId="4BFD17EF" w14:textId="77777777" w:rsidR="0099497F" w:rsidRPr="0099497F" w:rsidRDefault="0099497F">
      <w:pPr>
        <w:pStyle w:val="Ttulo"/>
        <w:tabs>
          <w:tab w:val="left" w:pos="750"/>
        </w:tabs>
        <w:ind w:left="540" w:right="1025"/>
        <w:jc w:val="left"/>
        <w:rPr>
          <w:sz w:val="18"/>
          <w:szCs w:val="18"/>
        </w:rPr>
      </w:pPr>
      <w:r w:rsidRPr="0099497F">
        <w:rPr>
          <w:sz w:val="18"/>
          <w:szCs w:val="18"/>
        </w:rPr>
        <w:t xml:space="preserve">______________ </w:t>
      </w:r>
      <w:proofErr w:type="spellStart"/>
      <w:r w:rsidRPr="0099497F">
        <w:rPr>
          <w:sz w:val="18"/>
          <w:szCs w:val="18"/>
        </w:rPr>
        <w:t>a</w:t>
      </w:r>
      <w:proofErr w:type="spellEnd"/>
      <w:r w:rsidRPr="0099497F">
        <w:rPr>
          <w:sz w:val="18"/>
          <w:szCs w:val="18"/>
        </w:rPr>
        <w:t xml:space="preserve"> ___ </w:t>
      </w:r>
      <w:proofErr w:type="spellStart"/>
      <w:r w:rsidRPr="0099497F">
        <w:rPr>
          <w:sz w:val="18"/>
          <w:szCs w:val="18"/>
        </w:rPr>
        <w:t>de</w:t>
      </w:r>
      <w:proofErr w:type="spellEnd"/>
      <w:r w:rsidRPr="0099497F">
        <w:rPr>
          <w:sz w:val="18"/>
          <w:szCs w:val="18"/>
        </w:rPr>
        <w:t xml:space="preserve"> ____________ </w:t>
      </w:r>
      <w:proofErr w:type="spellStart"/>
      <w:r w:rsidRPr="0099497F">
        <w:rPr>
          <w:sz w:val="18"/>
          <w:szCs w:val="18"/>
        </w:rPr>
        <w:t>de</w:t>
      </w:r>
      <w:proofErr w:type="spellEnd"/>
      <w:r w:rsidRPr="0099497F">
        <w:rPr>
          <w:sz w:val="18"/>
          <w:szCs w:val="18"/>
        </w:rPr>
        <w:t xml:space="preserve"> 200__                 Firmado</w:t>
      </w:r>
    </w:p>
    <w:p w14:paraId="478C02F7" w14:textId="77777777" w:rsidR="00B912FF" w:rsidRDefault="00B912FF">
      <w:pPr>
        <w:pStyle w:val="Ttulo"/>
        <w:tabs>
          <w:tab w:val="left" w:pos="750"/>
        </w:tabs>
        <w:ind w:left="540" w:right="1025"/>
        <w:jc w:val="left"/>
        <w:rPr>
          <w:sz w:val="18"/>
          <w:szCs w:val="18"/>
        </w:rPr>
      </w:pPr>
    </w:p>
    <w:p w14:paraId="615AA115" w14:textId="77777777" w:rsidR="00B912FF" w:rsidRDefault="00B912FF">
      <w:pPr>
        <w:pStyle w:val="Ttulo"/>
        <w:tabs>
          <w:tab w:val="left" w:pos="750"/>
        </w:tabs>
        <w:ind w:left="540" w:right="1025"/>
        <w:jc w:val="left"/>
        <w:rPr>
          <w:sz w:val="18"/>
          <w:szCs w:val="18"/>
        </w:rPr>
      </w:pPr>
    </w:p>
    <w:p w14:paraId="6CE29D49" w14:textId="77777777" w:rsidR="0099497F" w:rsidRPr="0099497F" w:rsidRDefault="0099497F">
      <w:pPr>
        <w:pStyle w:val="Ttulo"/>
        <w:tabs>
          <w:tab w:val="left" w:pos="750"/>
        </w:tabs>
        <w:ind w:left="540" w:right="1025"/>
        <w:jc w:val="left"/>
        <w:rPr>
          <w:sz w:val="18"/>
          <w:szCs w:val="18"/>
        </w:rPr>
      </w:pPr>
      <w:r w:rsidRPr="0099497F">
        <w:rPr>
          <w:sz w:val="18"/>
          <w:szCs w:val="18"/>
        </w:rPr>
        <w:t xml:space="preserve">   </w:t>
      </w:r>
    </w:p>
    <w:p w14:paraId="4CB8E09F" w14:textId="77777777" w:rsidR="0099497F" w:rsidRPr="0099497F" w:rsidRDefault="0099497F">
      <w:pPr>
        <w:pStyle w:val="Ttulo"/>
        <w:tabs>
          <w:tab w:val="left" w:pos="750"/>
        </w:tabs>
        <w:ind w:left="720" w:right="1025"/>
        <w:jc w:val="both"/>
        <w:rPr>
          <w:sz w:val="18"/>
          <w:szCs w:val="18"/>
        </w:rPr>
      </w:pPr>
    </w:p>
    <w:p w14:paraId="6B8E0B33" w14:textId="77777777" w:rsidR="0099497F" w:rsidRPr="0099497F" w:rsidRDefault="0099497F">
      <w:pPr>
        <w:rPr>
          <w:sz w:val="18"/>
          <w:szCs w:val="18"/>
        </w:rPr>
      </w:pPr>
    </w:p>
    <w:p w14:paraId="4350A2C1" w14:textId="77777777" w:rsidR="0099497F" w:rsidRPr="0099497F" w:rsidRDefault="0099497F">
      <w:pPr>
        <w:pStyle w:val="Ttulo1"/>
        <w:rPr>
          <w:sz w:val="18"/>
          <w:szCs w:val="18"/>
        </w:rPr>
      </w:pPr>
      <w:r w:rsidRPr="0099497F">
        <w:rPr>
          <w:sz w:val="18"/>
          <w:szCs w:val="18"/>
        </w:rPr>
        <w:t>CONDICIONES DE LA BOLSA DE TRABAJO.</w:t>
      </w:r>
    </w:p>
    <w:p w14:paraId="0780B071" w14:textId="77777777" w:rsidR="0099497F" w:rsidRPr="0099497F" w:rsidRDefault="0099497F">
      <w:pPr>
        <w:rPr>
          <w:sz w:val="18"/>
          <w:szCs w:val="18"/>
        </w:rPr>
      </w:pPr>
    </w:p>
    <w:p w14:paraId="6EFD88DC" w14:textId="77777777" w:rsidR="0099497F" w:rsidRPr="0099497F" w:rsidRDefault="0099497F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18"/>
          <w:szCs w:val="18"/>
        </w:rPr>
      </w:pPr>
      <w:r w:rsidRPr="0099497F">
        <w:rPr>
          <w:sz w:val="18"/>
          <w:szCs w:val="18"/>
        </w:rPr>
        <w:t>El cumplimentar este cuestionario es indispensable para formar parte de la bolsa del trabajo del COPTOA y que se informe de las ofertas de trabajo.</w:t>
      </w:r>
    </w:p>
    <w:p w14:paraId="0F784767" w14:textId="77777777" w:rsidR="0099497F" w:rsidRPr="0099497F" w:rsidRDefault="0099497F">
      <w:pPr>
        <w:jc w:val="both"/>
        <w:rPr>
          <w:sz w:val="18"/>
          <w:szCs w:val="18"/>
        </w:rPr>
      </w:pPr>
    </w:p>
    <w:p w14:paraId="1457E80D" w14:textId="77777777" w:rsidR="0099497F" w:rsidRPr="0099497F" w:rsidRDefault="0099497F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18"/>
          <w:szCs w:val="18"/>
        </w:rPr>
      </w:pPr>
      <w:r w:rsidRPr="0099497F">
        <w:rPr>
          <w:sz w:val="18"/>
          <w:szCs w:val="18"/>
        </w:rPr>
        <w:t>Aquellos colegiados que deseen modificar los datos de este cuestionario deberán notificarlo al COPTOA.</w:t>
      </w:r>
    </w:p>
    <w:p w14:paraId="0B6E05F4" w14:textId="77777777" w:rsidR="0099497F" w:rsidRPr="0099497F" w:rsidRDefault="0099497F">
      <w:pPr>
        <w:jc w:val="both"/>
        <w:rPr>
          <w:sz w:val="18"/>
          <w:szCs w:val="18"/>
        </w:rPr>
      </w:pPr>
    </w:p>
    <w:p w14:paraId="16E72335" w14:textId="77777777" w:rsidR="0099497F" w:rsidRPr="0099497F" w:rsidRDefault="0099497F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18"/>
          <w:szCs w:val="18"/>
        </w:rPr>
      </w:pPr>
      <w:r w:rsidRPr="0099497F">
        <w:rPr>
          <w:sz w:val="18"/>
          <w:szCs w:val="18"/>
        </w:rPr>
        <w:t>En aquellos casos en que se deje un mensaje con la información de la oferta en un contestador automático no se volverá a llamar de nuevo para informar de la misma oferta.</w:t>
      </w:r>
    </w:p>
    <w:p w14:paraId="3C3E5942" w14:textId="77777777" w:rsidR="0099497F" w:rsidRPr="0099497F" w:rsidRDefault="0099497F">
      <w:pPr>
        <w:jc w:val="both"/>
        <w:rPr>
          <w:sz w:val="18"/>
          <w:szCs w:val="18"/>
        </w:rPr>
      </w:pPr>
    </w:p>
    <w:p w14:paraId="3EF30AE0" w14:textId="77777777" w:rsidR="0099497F" w:rsidRPr="0099497F" w:rsidRDefault="0099497F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18"/>
          <w:szCs w:val="18"/>
        </w:rPr>
      </w:pPr>
      <w:r w:rsidRPr="0099497F">
        <w:rPr>
          <w:sz w:val="18"/>
          <w:szCs w:val="18"/>
        </w:rPr>
        <w:t>Estas condiciones han sido aprobadas por unanimidad por la Junta del COPTOA.</w:t>
      </w:r>
    </w:p>
    <w:p w14:paraId="0CF4FB4F" w14:textId="77777777" w:rsidR="0099497F" w:rsidRDefault="0099497F"/>
    <w:p w14:paraId="2D59C790" w14:textId="77777777" w:rsidR="0099497F" w:rsidRDefault="0099497F"/>
    <w:p w14:paraId="6849AC30" w14:textId="77777777" w:rsidR="0099497F" w:rsidRDefault="0099497F"/>
    <w:sectPr w:rsidR="0099497F" w:rsidSect="00B912FF">
      <w:pgSz w:w="11906" w:h="16838"/>
      <w:pgMar w:top="539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1D39"/>
    <w:multiLevelType w:val="hybridMultilevel"/>
    <w:tmpl w:val="73FCFA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8095380">
    <w:abstractNumId w:val="0"/>
  </w:num>
  <w:num w:numId="2" w16cid:durableId="1041175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0F"/>
    <w:rsid w:val="006058E1"/>
    <w:rsid w:val="0064010F"/>
    <w:rsid w:val="0099497F"/>
    <w:rsid w:val="00B912FF"/>
    <w:rsid w:val="00E71BF9"/>
    <w:rsid w:val="00F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0D719"/>
  <w15:chartTrackingRefBased/>
  <w15:docId w15:val="{3DFC5AEB-A2C8-4707-9DDD-FAEFF7A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05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Subttulo">
    <w:name w:val="Subtitle"/>
    <w:basedOn w:val="Normal"/>
    <w:next w:val="Normal"/>
    <w:link w:val="SubttuloCar"/>
    <w:qFormat/>
    <w:rsid w:val="006058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6058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tulo2Car">
    <w:name w:val="Título 2 Car"/>
    <w:basedOn w:val="Fuentedeprrafopredeter"/>
    <w:link w:val="Ttulo2"/>
    <w:semiHidden/>
    <w:rsid w:val="006058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to\OneDrive\Desktop\COPTOA\COLEGIADOS\DOCUS%20PARA%20COLEGIARSE\CUESTIONARIO%20BOLSA%20DE%20TRABAJ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CUESTIONARIO BOLSA DE TRABAJO.dot</Template>
  <TotalTime>1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LA BOLSA DE TRABAJO DEL COPTOA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LA BOLSA DE TRABAJO DEL COPTOA</dc:title>
  <dc:subject/>
  <dc:creator>COPTOA coptoa</dc:creator>
  <cp:keywords/>
  <cp:lastModifiedBy>COPTOA coptoa</cp:lastModifiedBy>
  <cp:revision>2</cp:revision>
  <cp:lastPrinted>2019-03-22T12:48:00Z</cp:lastPrinted>
  <dcterms:created xsi:type="dcterms:W3CDTF">2022-02-08T12:29:00Z</dcterms:created>
  <dcterms:modified xsi:type="dcterms:W3CDTF">2023-07-12T09:47:00Z</dcterms:modified>
</cp:coreProperties>
</file>